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B3" w:rsidRPr="007173A6" w:rsidRDefault="00FE35B3" w:rsidP="00AB5B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3A6">
        <w:rPr>
          <w:rFonts w:ascii="Times New Roman" w:hAnsi="Times New Roman" w:cs="Times New Roman"/>
          <w:b/>
          <w:bCs/>
          <w:sz w:val="24"/>
          <w:szCs w:val="24"/>
        </w:rPr>
        <w:t>Программа семинаров методического отдела</w:t>
      </w:r>
    </w:p>
    <w:p w:rsidR="00FE35B3" w:rsidRPr="007173A6" w:rsidRDefault="00FE35B3" w:rsidP="00AB5B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3A6">
        <w:rPr>
          <w:rFonts w:ascii="Times New Roman" w:hAnsi="Times New Roman" w:cs="Times New Roman"/>
          <w:b/>
          <w:bCs/>
          <w:sz w:val="24"/>
          <w:szCs w:val="24"/>
        </w:rPr>
        <w:t>на 2014 – 2015 учебный год</w:t>
      </w:r>
    </w:p>
    <w:p w:rsidR="00FE35B3" w:rsidRDefault="00FE35B3" w:rsidP="00AB5B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3"/>
        <w:gridCol w:w="2340"/>
        <w:gridCol w:w="2160"/>
      </w:tblGrid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Шкеле Н.В.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детских объединениях СПбЦД(Ю)ТТ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Основные понятия ТРИЗ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10.10 – 13.00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Таратенко Т.А.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Давыдова В.Ю.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Василькова Ю.Ф.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Понятие «интеллект» и способы его оценки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10.10 – 13.00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Таратенко Т.А.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Давыдова В.Ю.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УДОД технической направленности. Проблемы и возможности внедрения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Андреева Ю.Г.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обучающихся на занятиях в детских объединениях технической направленности СПбЦД(Ю)ТТ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Давыдов В.Н.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системе дополнительного образования детей.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8.06.2015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Шкеле Н.В.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Андреева Ю.Г.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ТРИЗ как технология формирования инженерного мышления.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качества образования в детских объединениях СПбЦД(Ю)ТТ.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9.06.2015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Таратенко Т.А.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Василькова Ю.Ф.</w:t>
            </w:r>
          </w:p>
        </w:tc>
      </w:tr>
      <w:tr w:rsidR="00FE35B3" w:rsidRPr="00633DAD" w:rsidTr="00A62F02">
        <w:tc>
          <w:tcPr>
            <w:tcW w:w="675" w:type="dxa"/>
          </w:tcPr>
          <w:p w:rsidR="00FE35B3" w:rsidRPr="00633DAD" w:rsidRDefault="00FE35B3" w:rsidP="00633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обучающихся в СПбЦД(Ю)ТТ.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Учебное занятие в системе дополнительного образования детей.</w:t>
            </w:r>
          </w:p>
        </w:tc>
        <w:tc>
          <w:tcPr>
            <w:tcW w:w="2340" w:type="dxa"/>
          </w:tcPr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  <w:p w:rsidR="00FE35B3" w:rsidRPr="00633DAD" w:rsidRDefault="00FE35B3" w:rsidP="0063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</w:tc>
        <w:tc>
          <w:tcPr>
            <w:tcW w:w="2160" w:type="dxa"/>
          </w:tcPr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Давыдов В.Н.</w:t>
            </w: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B3" w:rsidRPr="00633DAD" w:rsidRDefault="00FE35B3" w:rsidP="0063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D">
              <w:rPr>
                <w:rFonts w:ascii="Times New Roman" w:hAnsi="Times New Roman" w:cs="Times New Roman"/>
                <w:sz w:val="24"/>
                <w:szCs w:val="24"/>
              </w:rPr>
              <w:t>Давыдова В.Ю.</w:t>
            </w:r>
          </w:p>
        </w:tc>
      </w:tr>
    </w:tbl>
    <w:p w:rsidR="00FE35B3" w:rsidRDefault="00FE35B3" w:rsidP="00AB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B3" w:rsidRDefault="00FE35B3" w:rsidP="00AB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B3" w:rsidRDefault="00FE35B3" w:rsidP="00AB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ОМиМР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Е.М. Ильева</w:t>
      </w:r>
    </w:p>
    <w:p w:rsidR="00FE35B3" w:rsidRPr="00AB5B05" w:rsidRDefault="00FE35B3" w:rsidP="00AB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метод отделом, методист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В.Ю. Давыдова</w:t>
      </w:r>
    </w:p>
    <w:sectPr w:rsidR="00FE35B3" w:rsidRPr="00AB5B05" w:rsidSect="004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8E9"/>
    <w:multiLevelType w:val="hybridMultilevel"/>
    <w:tmpl w:val="47749AF2"/>
    <w:lvl w:ilvl="0" w:tplc="5FD620EA">
      <w:start w:val="1"/>
      <w:numFmt w:val="decimal"/>
      <w:lvlText w:val="4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39E3"/>
    <w:multiLevelType w:val="hybridMultilevel"/>
    <w:tmpl w:val="16F28DC2"/>
    <w:lvl w:ilvl="0" w:tplc="E7E82D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96CDB"/>
    <w:multiLevelType w:val="hybridMultilevel"/>
    <w:tmpl w:val="BA5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05"/>
    <w:rsid w:val="00214A69"/>
    <w:rsid w:val="002B42ED"/>
    <w:rsid w:val="002D2395"/>
    <w:rsid w:val="00350EBF"/>
    <w:rsid w:val="0036018F"/>
    <w:rsid w:val="0043347B"/>
    <w:rsid w:val="00456BEB"/>
    <w:rsid w:val="00633DAD"/>
    <w:rsid w:val="006C092D"/>
    <w:rsid w:val="007173A6"/>
    <w:rsid w:val="00857044"/>
    <w:rsid w:val="00893B9D"/>
    <w:rsid w:val="0089633E"/>
    <w:rsid w:val="009629D5"/>
    <w:rsid w:val="009B17B2"/>
    <w:rsid w:val="009C7BF6"/>
    <w:rsid w:val="009E4789"/>
    <w:rsid w:val="00A23513"/>
    <w:rsid w:val="00A62F02"/>
    <w:rsid w:val="00AB5B05"/>
    <w:rsid w:val="00AE2D6A"/>
    <w:rsid w:val="00B12419"/>
    <w:rsid w:val="00C34545"/>
    <w:rsid w:val="00DA4537"/>
    <w:rsid w:val="00ED3C1C"/>
    <w:rsid w:val="00EE19D5"/>
    <w:rsid w:val="00F532C7"/>
    <w:rsid w:val="00FB4F4D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7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17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222</Words>
  <Characters>1270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17</cp:revision>
  <dcterms:created xsi:type="dcterms:W3CDTF">2015-01-19T06:48:00Z</dcterms:created>
  <dcterms:modified xsi:type="dcterms:W3CDTF">2016-05-21T20:02:00Z</dcterms:modified>
</cp:coreProperties>
</file>